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13" w:rsidRDefault="00805E13" w:rsidP="00FA4547">
      <w:pPr>
        <w:spacing w:line="520" w:lineRule="exact"/>
        <w:ind w:firstLineChars="300" w:firstLine="1080"/>
        <w:rPr>
          <w:rFonts w:ascii="仿宋_GB2312"/>
          <w:sz w:val="24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</w:p>
    <w:p w:rsidR="00805E13" w:rsidRPr="00226E55" w:rsidRDefault="00805E13" w:rsidP="00F67F47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noProof/>
        </w:rPr>
        <w:pict>
          <v:line id="_x0000_s1026" style="position:absolute;left:0;text-align:left;z-index:251658240" from="63pt,20.8pt" to="153pt,20.8pt"/>
        </w:pict>
      </w:r>
      <w:r>
        <w:rPr>
          <w:rFonts w:ascii="仿宋_GB2312" w:hAnsi="华文中宋" w:hint="eastAsia"/>
          <w:bCs/>
          <w:sz w:val="24"/>
        </w:rPr>
        <w:t>填表人</w:t>
      </w:r>
      <w:r w:rsidRPr="00226E55">
        <w:rPr>
          <w:rFonts w:ascii="仿宋_GB2312" w:hAnsi="华文中宋" w:hint="eastAsia"/>
          <w:bCs/>
          <w:sz w:val="24"/>
        </w:rPr>
        <w:t>：</w:t>
      </w:r>
      <w:r w:rsidRPr="00226E55">
        <w:rPr>
          <w:rFonts w:ascii="仿宋_GB2312" w:hAnsi="华文中宋"/>
          <w:bCs/>
          <w:sz w:val="24"/>
        </w:rPr>
        <w:t xml:space="preserve">  </w:t>
      </w:r>
      <w:r>
        <w:rPr>
          <w:rFonts w:ascii="仿宋_GB2312" w:hAnsi="华文中宋" w:hint="eastAsia"/>
          <w:bCs/>
          <w:sz w:val="24"/>
        </w:rPr>
        <w:t>胡建新</w:t>
      </w:r>
      <w:r w:rsidRPr="00226E55">
        <w:rPr>
          <w:rFonts w:ascii="仿宋_GB2312" w:hAnsi="华文中宋"/>
          <w:bCs/>
          <w:sz w:val="24"/>
        </w:rPr>
        <w:t xml:space="preserve">  </w:t>
      </w:r>
      <w:r>
        <w:rPr>
          <w:rFonts w:ascii="仿宋_GB2312" w:hAnsi="华文中宋"/>
          <w:bCs/>
          <w:sz w:val="24"/>
        </w:rPr>
        <w:t xml:space="preserve">          </w:t>
      </w:r>
      <w:r w:rsidRPr="00226E55">
        <w:rPr>
          <w:rFonts w:ascii="仿宋_GB2312" w:hAnsi="华文中宋"/>
          <w:bCs/>
          <w:sz w:val="24"/>
        </w:rPr>
        <w:t xml:space="preserve">       </w:t>
      </w:r>
      <w:r>
        <w:rPr>
          <w:rFonts w:ascii="仿宋_GB2312" w:hAnsi="华文中宋"/>
          <w:bCs/>
          <w:sz w:val="24"/>
        </w:rPr>
        <w:t xml:space="preserve">     </w:t>
      </w:r>
      <w:r w:rsidRPr="00226E55">
        <w:rPr>
          <w:rFonts w:ascii="仿宋_GB2312" w:hAnsi="华文中宋"/>
          <w:bCs/>
          <w:sz w:val="24"/>
        </w:rPr>
        <w:t xml:space="preserve">    </w:t>
      </w:r>
      <w:r w:rsidRPr="00226E55">
        <w:rPr>
          <w:rFonts w:ascii="仿宋_GB2312" w:hAnsi="华文中宋" w:hint="eastAsia"/>
          <w:bCs/>
          <w:sz w:val="24"/>
        </w:rPr>
        <w:t>填表日期：</w:t>
      </w:r>
      <w:r w:rsidRPr="00226E55">
        <w:rPr>
          <w:rFonts w:ascii="仿宋_GB2312" w:hAnsi="华文中宋"/>
          <w:bCs/>
          <w:sz w:val="24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6"/>
          <w:attr w:name="Year" w:val="2018"/>
        </w:smartTagPr>
        <w:r>
          <w:rPr>
            <w:rFonts w:ascii="仿宋_GB2312" w:hAnsi="华文中宋"/>
            <w:bCs/>
            <w:sz w:val="24"/>
          </w:rPr>
          <w:t>2018</w:t>
        </w:r>
        <w:r w:rsidRPr="00226E55">
          <w:rPr>
            <w:rFonts w:ascii="仿宋_GB2312" w:hAnsi="华文中宋" w:hint="eastAsia"/>
            <w:bCs/>
            <w:sz w:val="24"/>
          </w:rPr>
          <w:t>年</w:t>
        </w:r>
        <w:r>
          <w:rPr>
            <w:rFonts w:ascii="仿宋_GB2312" w:hAnsi="华文中宋"/>
            <w:bCs/>
            <w:sz w:val="24"/>
          </w:rPr>
          <w:t>6</w:t>
        </w:r>
        <w:r w:rsidRPr="00226E55">
          <w:rPr>
            <w:rFonts w:ascii="仿宋_GB2312" w:hAnsi="华文中宋" w:hint="eastAsia"/>
            <w:bCs/>
            <w:sz w:val="24"/>
          </w:rPr>
          <w:t>月</w:t>
        </w:r>
        <w:r>
          <w:rPr>
            <w:rFonts w:ascii="仿宋_GB2312" w:hAnsi="华文中宋"/>
            <w:bCs/>
            <w:sz w:val="24"/>
          </w:rPr>
          <w:t>28</w:t>
        </w:r>
        <w:r w:rsidRPr="00226E55">
          <w:rPr>
            <w:rFonts w:ascii="仿宋_GB2312" w:hAnsi="华文中宋" w:hint="eastAsia"/>
            <w:bCs/>
            <w:sz w:val="24"/>
          </w:rPr>
          <w:t>日</w:t>
        </w:r>
      </w:smartTag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5"/>
        <w:gridCol w:w="1484"/>
        <w:gridCol w:w="1251"/>
        <w:gridCol w:w="1080"/>
        <w:gridCol w:w="123"/>
        <w:gridCol w:w="148"/>
        <w:gridCol w:w="1349"/>
        <w:gridCol w:w="255"/>
        <w:gridCol w:w="825"/>
        <w:gridCol w:w="1620"/>
        <w:gridCol w:w="1169"/>
      </w:tblGrid>
      <w:tr w:rsidR="00805E13" w:rsidRPr="00226E55" w:rsidTr="00DD48C3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Pr="00226E55" w:rsidRDefault="00805E13" w:rsidP="00DD48C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05E13" w:rsidRDefault="00805E13" w:rsidP="00DD48C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805E13" w:rsidRPr="00226E55" w:rsidRDefault="00805E13" w:rsidP="00DD48C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805E13" w:rsidRPr="00226E55" w:rsidRDefault="00805E13" w:rsidP="00DD48C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05E13" w:rsidRPr="00226E55" w:rsidRDefault="00805E13" w:rsidP="00DD48C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Pr="00226E55" w:rsidRDefault="00805E13" w:rsidP="00DD48C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5E13" w:rsidRPr="00851D46" w:rsidRDefault="00805E13" w:rsidP="00851D46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 w:rsidRPr="00851D46">
              <w:rPr>
                <w:rFonts w:ascii="宋体" w:eastAsia="宋体" w:hAnsi="宋体" w:hint="eastAsia"/>
                <w:sz w:val="21"/>
                <w:szCs w:val="21"/>
              </w:rPr>
              <w:t>高校辅导员专业化知识体系构建</w:t>
            </w:r>
          </w:p>
        </w:tc>
      </w:tr>
      <w:tr w:rsidR="00805E13" w:rsidRPr="00226E55" w:rsidTr="00DD48C3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Pr="00226E55" w:rsidRDefault="00805E13" w:rsidP="00DD48C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Pr="00226E55" w:rsidRDefault="00805E13" w:rsidP="00DD48C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5E13" w:rsidRPr="00854761" w:rsidRDefault="00805E13" w:rsidP="00DD48C3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教育部</w:t>
            </w:r>
          </w:p>
        </w:tc>
      </w:tr>
      <w:tr w:rsidR="00805E13" w:rsidRPr="00226E55" w:rsidTr="00DD48C3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Pr="00226E55" w:rsidRDefault="00805E13" w:rsidP="00DD48C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Pr="00226E55" w:rsidRDefault="00805E13" w:rsidP="00DD48C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5E13" w:rsidRPr="00854761" w:rsidRDefault="00805E13" w:rsidP="00DD48C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4761">
              <w:rPr>
                <w:rFonts w:ascii="宋体" w:eastAsia="宋体" w:hAnsi="宋体"/>
                <w:sz w:val="21"/>
                <w:szCs w:val="21"/>
              </w:rPr>
              <w:t>201</w:t>
            </w:r>
            <w:r>
              <w:rPr>
                <w:rFonts w:ascii="宋体" w:eastAsia="宋体" w:hAnsi="宋体"/>
                <w:sz w:val="21"/>
                <w:szCs w:val="21"/>
              </w:rPr>
              <w:t>4</w:t>
            </w:r>
            <w:r w:rsidRPr="00854761">
              <w:rPr>
                <w:rFonts w:ascii="宋体" w:eastAsia="宋体" w:hAnsi="宋体"/>
                <w:sz w:val="21"/>
                <w:szCs w:val="21"/>
              </w:rPr>
              <w:t>.</w:t>
            </w:r>
            <w:r>
              <w:rPr>
                <w:rFonts w:ascii="宋体" w:eastAsia="宋体" w:hAnsi="宋体"/>
                <w:sz w:val="21"/>
                <w:szCs w:val="21"/>
              </w:rPr>
              <w:t>12</w:t>
            </w:r>
            <w:r w:rsidRPr="00854761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854761">
              <w:rPr>
                <w:rFonts w:ascii="宋体" w:eastAsia="宋体" w:hAnsi="宋体" w:hint="eastAsia"/>
                <w:sz w:val="21"/>
                <w:szCs w:val="21"/>
              </w:rPr>
              <w:t>至</w:t>
            </w:r>
            <w:r w:rsidRPr="00854761">
              <w:rPr>
                <w:rFonts w:ascii="宋体" w:eastAsia="宋体" w:hAnsi="宋体"/>
                <w:sz w:val="21"/>
                <w:szCs w:val="21"/>
              </w:rPr>
              <w:t xml:space="preserve">  201</w:t>
            </w:r>
            <w:r>
              <w:rPr>
                <w:rFonts w:ascii="宋体" w:eastAsia="宋体" w:hAnsi="宋体"/>
                <w:sz w:val="21"/>
                <w:szCs w:val="21"/>
              </w:rPr>
              <w:t>7</w:t>
            </w:r>
            <w:r w:rsidRPr="00854761">
              <w:rPr>
                <w:rFonts w:ascii="宋体" w:eastAsia="宋体" w:hAnsi="宋体"/>
                <w:sz w:val="21"/>
                <w:szCs w:val="21"/>
              </w:rPr>
              <w:t>.</w:t>
            </w:r>
            <w:r>
              <w:rPr>
                <w:rFonts w:ascii="宋体" w:eastAsia="宋体" w:hAnsi="宋体"/>
                <w:sz w:val="21"/>
                <w:szCs w:val="21"/>
              </w:rPr>
              <w:t>09</w:t>
            </w:r>
          </w:p>
        </w:tc>
      </w:tr>
      <w:tr w:rsidR="00805E13" w:rsidRPr="00226E55" w:rsidTr="00DD48C3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Pr="00226E55" w:rsidRDefault="00805E13" w:rsidP="00DD48C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Default="00805E13" w:rsidP="00DD48C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5E13" w:rsidRPr="00854761" w:rsidRDefault="00805E13" w:rsidP="00DD48C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05E13" w:rsidRPr="00226E55" w:rsidTr="00DD48C3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Pr="00226E55" w:rsidRDefault="00805E13" w:rsidP="00DD48C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Default="00805E13" w:rsidP="00DD48C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05E13" w:rsidRDefault="00805E13" w:rsidP="00DD48C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  <w:p w:rsidR="00805E13" w:rsidRPr="00613BEC" w:rsidRDefault="00805E13" w:rsidP="00DD48C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Pr="00226E55" w:rsidRDefault="00805E13" w:rsidP="00DD48C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Pr="00226E55" w:rsidRDefault="00805E13" w:rsidP="00DD48C3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Pr="00226E55" w:rsidRDefault="00805E13" w:rsidP="00DD48C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5E13" w:rsidRPr="00226E55" w:rsidRDefault="00805E13" w:rsidP="00DD48C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805E13" w:rsidRPr="00226E55" w:rsidTr="00DD48C3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Pr="00226E55" w:rsidRDefault="00805E13" w:rsidP="00DD48C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Default="00805E13" w:rsidP="00DD48C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Pr="00854761" w:rsidRDefault="00805E13" w:rsidP="00DD48C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童献纲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Pr="00854761" w:rsidRDefault="00805E13" w:rsidP="00DD48C3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4761"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Pr="00854761" w:rsidRDefault="00805E13" w:rsidP="00DD48C3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4761"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5E13" w:rsidRPr="00854761" w:rsidRDefault="00805E13" w:rsidP="00935EC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教育管理</w:t>
            </w:r>
          </w:p>
        </w:tc>
      </w:tr>
      <w:tr w:rsidR="00805E13" w:rsidRPr="00226E55" w:rsidTr="00DD48C3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Pr="00226E55" w:rsidRDefault="00805E13" w:rsidP="00DD48C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Default="00805E13" w:rsidP="00DD48C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Pr="00854761" w:rsidRDefault="00805E13" w:rsidP="00DD48C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李岚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Pr="00854761" w:rsidRDefault="00805E13" w:rsidP="00DD48C3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助理研究员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Pr="00854761" w:rsidRDefault="00805E13" w:rsidP="00DD48C3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4761"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5E13" w:rsidRPr="00854761" w:rsidRDefault="00805E13" w:rsidP="00851D4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13BEC">
              <w:rPr>
                <w:rFonts w:ascii="宋体" w:eastAsia="宋体" w:hAnsi="宋体" w:hint="eastAsia"/>
                <w:sz w:val="21"/>
                <w:szCs w:val="21"/>
              </w:rPr>
              <w:t>理论研究</w:t>
            </w:r>
          </w:p>
        </w:tc>
      </w:tr>
      <w:tr w:rsidR="00805E13" w:rsidRPr="00226E55" w:rsidTr="00DD48C3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Pr="00226E55" w:rsidRDefault="00805E13" w:rsidP="00DD48C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Default="00805E13" w:rsidP="00DD48C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Pr="00854761" w:rsidRDefault="00805E13" w:rsidP="00DD48C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毛薇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Pr="00854761" w:rsidRDefault="00805E13" w:rsidP="00DD48C3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助理研究员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Pr="00854761" w:rsidRDefault="00805E13" w:rsidP="00DD48C3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4761"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5E13" w:rsidRPr="00854761" w:rsidRDefault="00805E13" w:rsidP="00DD48C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思政研究</w:t>
            </w:r>
          </w:p>
        </w:tc>
      </w:tr>
      <w:tr w:rsidR="00805E13" w:rsidRPr="00226E55" w:rsidTr="00DD48C3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Pr="00226E55" w:rsidRDefault="00805E13" w:rsidP="00DD48C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Default="00805E13" w:rsidP="00DD48C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Pr="00854761" w:rsidRDefault="00805E13" w:rsidP="00613BE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翁琴雅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Pr="00854761" w:rsidRDefault="00805E13" w:rsidP="00DD48C3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师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Pr="00854761" w:rsidRDefault="00805E13" w:rsidP="00DD48C3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4761"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5E13" w:rsidRPr="00854761" w:rsidRDefault="00805E13" w:rsidP="00DD48C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教育评价</w:t>
            </w:r>
          </w:p>
        </w:tc>
      </w:tr>
      <w:tr w:rsidR="00805E13" w:rsidRPr="00226E55" w:rsidTr="00DD48C3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Pr="00226E55" w:rsidRDefault="00805E13" w:rsidP="00DD48C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Default="00805E13" w:rsidP="00DD48C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Pr="00854761" w:rsidRDefault="00805E13" w:rsidP="00DD48C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徐昌和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Pr="00854761" w:rsidRDefault="00805E13" w:rsidP="00DD48C3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授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Pr="00854761" w:rsidRDefault="00805E13" w:rsidP="00DD48C3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4761"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5E13" w:rsidRPr="00854761" w:rsidRDefault="00805E13" w:rsidP="00DD48C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语言研究</w:t>
            </w:r>
          </w:p>
        </w:tc>
      </w:tr>
      <w:tr w:rsidR="00805E13" w:rsidRPr="00226E55" w:rsidTr="00DD48C3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Pr="00226E55" w:rsidRDefault="00805E13" w:rsidP="00DD48C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Default="00805E13" w:rsidP="00DD48C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Pr="00854761" w:rsidRDefault="00805E13" w:rsidP="00DD48C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李长吉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Pr="00854761" w:rsidRDefault="00805E13" w:rsidP="00DD48C3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授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Pr="00854761" w:rsidRDefault="00805E13" w:rsidP="00DD48C3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4761"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5E13" w:rsidRPr="00854761" w:rsidRDefault="00805E13" w:rsidP="00DD48C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课程教学研究</w:t>
            </w:r>
          </w:p>
        </w:tc>
      </w:tr>
      <w:tr w:rsidR="00805E13" w:rsidRPr="00226E55" w:rsidTr="00DD48C3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Pr="00226E55" w:rsidRDefault="00805E13" w:rsidP="00DD48C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Pr="00226E55" w:rsidRDefault="00805E13" w:rsidP="00DD48C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Pr="00226E55" w:rsidRDefault="00805E13" w:rsidP="00DD48C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Pr="00226E55" w:rsidRDefault="00805E13" w:rsidP="00DD48C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805E13" w:rsidRPr="00226E55" w:rsidRDefault="00805E13" w:rsidP="00DD48C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Pr="00226E55" w:rsidRDefault="00805E13" w:rsidP="00DD48C3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Pr="00226E55" w:rsidRDefault="00805E13" w:rsidP="00DD48C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805E13" w:rsidRPr="00226E55" w:rsidRDefault="00805E13" w:rsidP="00DD48C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5E13" w:rsidRPr="00226E55" w:rsidRDefault="00805E13" w:rsidP="00F76A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05E13" w:rsidRPr="00226E55" w:rsidTr="00DD48C3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Pr="00226E55" w:rsidRDefault="00805E13" w:rsidP="00DD48C3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Pr="00226E55" w:rsidRDefault="00805E13" w:rsidP="00DD48C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Pr="00226E55" w:rsidRDefault="00805E13" w:rsidP="00DD48C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Pr="00226E55" w:rsidRDefault="00805E13" w:rsidP="00B54EE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Pr="00226E55" w:rsidRDefault="00805E13" w:rsidP="00DD48C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5E13" w:rsidRPr="00226E55" w:rsidRDefault="00805E13" w:rsidP="00B54EE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05E13" w:rsidRPr="00226E55" w:rsidTr="00DD48C3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Pr="00226E55" w:rsidRDefault="00805E13" w:rsidP="00DD48C3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Default="00805E13" w:rsidP="00DD48C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Default="00805E13" w:rsidP="00DD48C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Default="00805E13" w:rsidP="00DD48C3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Default="00805E13" w:rsidP="00DD48C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5E13" w:rsidRPr="00226E55" w:rsidRDefault="00805E13" w:rsidP="00DD48C3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05E13" w:rsidRPr="00226E55" w:rsidTr="00DD48C3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Pr="00226E55" w:rsidRDefault="00805E13" w:rsidP="00DD48C3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Default="00805E13" w:rsidP="00DD48C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Default="00805E13" w:rsidP="00DD48C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Default="00805E13" w:rsidP="00DD48C3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Default="00805E13" w:rsidP="00DD48C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5E13" w:rsidRPr="00226E55" w:rsidRDefault="00805E13" w:rsidP="00DD48C3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05E13" w:rsidRPr="00226E55" w:rsidTr="00DD48C3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Pr="00226E55" w:rsidRDefault="00805E13" w:rsidP="00DD48C3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Default="00805E13" w:rsidP="00DD48C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Default="00805E13" w:rsidP="00DD48C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Pr="00193264" w:rsidRDefault="00805E13" w:rsidP="00DD48C3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Default="00805E13" w:rsidP="00DD48C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5E13" w:rsidRPr="00226E55" w:rsidRDefault="00805E13" w:rsidP="00DD48C3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05E13" w:rsidRPr="00226E55" w:rsidTr="00DD48C3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Pr="00226E55" w:rsidRDefault="00805E13" w:rsidP="00DD48C3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Pr="00226E55" w:rsidRDefault="00805E13" w:rsidP="00DD48C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Pr="00226E55" w:rsidRDefault="00805E13" w:rsidP="00DD48C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</w:t>
            </w:r>
            <w:r>
              <w:rPr>
                <w:rFonts w:ascii="宋体" w:eastAsia="宋体" w:hAnsi="宋体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文献</w:t>
            </w:r>
            <w:r>
              <w:rPr>
                <w:rFonts w:ascii="宋体" w:eastAsia="宋体" w:hAnsi="宋体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信息传播</w:t>
            </w:r>
            <w:r>
              <w:rPr>
                <w:rFonts w:ascii="宋体" w:eastAsia="宋体" w:hAnsi="宋体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知识产权事务费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Pr="00C0411A" w:rsidRDefault="00805E13" w:rsidP="00DD48C3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Pr="00226E55" w:rsidRDefault="00805E13" w:rsidP="00DD48C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5E13" w:rsidRPr="00226E55" w:rsidRDefault="00805E13" w:rsidP="00DD48C3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05E13" w:rsidRPr="00226E55" w:rsidTr="00DD48C3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Pr="00226E55" w:rsidRDefault="00805E13" w:rsidP="00DD48C3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Pr="00226E55" w:rsidRDefault="00805E13" w:rsidP="00DD48C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Default="00805E13" w:rsidP="00DD48C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Default="00805E13" w:rsidP="00DD48C3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Default="00805E13" w:rsidP="00DD48C3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5E13" w:rsidRDefault="00805E13" w:rsidP="00DD48C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05E13" w:rsidRPr="00226E55" w:rsidTr="00DD48C3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Default="00805E13" w:rsidP="00DD48C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805E13" w:rsidRPr="00226E55" w:rsidRDefault="00805E13" w:rsidP="00DD48C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Pr="00226E55" w:rsidRDefault="00805E13" w:rsidP="00DD48C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Pr="00226E55" w:rsidRDefault="00805E13" w:rsidP="00DD48C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Pr="00226E55" w:rsidRDefault="00805E13" w:rsidP="00183EC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3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Pr="00226E55" w:rsidRDefault="00805E13" w:rsidP="00DD48C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Pr="00226E55" w:rsidRDefault="00805E13" w:rsidP="00DD48C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Pr="00226E55" w:rsidRDefault="00805E13" w:rsidP="00DD48C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5E13" w:rsidRPr="00226E55" w:rsidRDefault="00805E13" w:rsidP="00E31895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1.68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05E13" w:rsidRPr="00226E55" w:rsidTr="00DD48C3">
        <w:trPr>
          <w:cantSplit/>
          <w:trHeight w:val="396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Pr="00226E55" w:rsidRDefault="00805E13" w:rsidP="00DD48C3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Pr="00226E55" w:rsidRDefault="00805E13" w:rsidP="00DD48C3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5E13" w:rsidRPr="00226E55" w:rsidRDefault="00805E13" w:rsidP="00DD48C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05E13" w:rsidRPr="00226E55" w:rsidTr="00DD48C3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Pr="00226E55" w:rsidRDefault="00805E13" w:rsidP="00DD48C3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Pr="00226E55" w:rsidRDefault="00805E13" w:rsidP="00DD48C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Pr="00226E55" w:rsidRDefault="00805E13" w:rsidP="00DD48C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Pr="00226E55" w:rsidRDefault="00805E13" w:rsidP="00EA186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1.03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Pr="00226E55" w:rsidRDefault="00805E13" w:rsidP="00DD48C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5E13" w:rsidRPr="00226E55" w:rsidRDefault="00805E13" w:rsidP="00EA186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05E13" w:rsidRPr="00226E55" w:rsidTr="00DD48C3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Pr="00226E55" w:rsidRDefault="00805E13" w:rsidP="00DD48C3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Pr="00226E55" w:rsidRDefault="00805E13" w:rsidP="00DD48C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Default="00805E13" w:rsidP="00DD48C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Pr="00226E55" w:rsidRDefault="00805E13" w:rsidP="00DD48C3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Default="00805E13" w:rsidP="00DD48C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5E13" w:rsidRPr="00226E55" w:rsidRDefault="00805E13" w:rsidP="00DD48C3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05E13" w:rsidRPr="00226E55" w:rsidTr="00DD48C3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Pr="00226E55" w:rsidRDefault="00805E13" w:rsidP="00DD48C3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Pr="00226E55" w:rsidRDefault="00805E13" w:rsidP="00DD48C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Default="00805E13" w:rsidP="00DD48C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Pr="00226E55" w:rsidRDefault="00805E13" w:rsidP="00EA186A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0.33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Default="00805E13" w:rsidP="00DD48C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5E13" w:rsidRPr="00226E55" w:rsidRDefault="00805E13" w:rsidP="00DD48C3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05E13" w:rsidRPr="00226E55" w:rsidTr="00DD48C3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Pr="00226E55" w:rsidRDefault="00805E13" w:rsidP="00DD48C3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Pr="00226E55" w:rsidRDefault="00805E13" w:rsidP="00DD48C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Default="00805E13" w:rsidP="00DD48C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Pr="00226E55" w:rsidRDefault="00805E13" w:rsidP="00DD48C3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Default="00805E13" w:rsidP="00DD48C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5E13" w:rsidRPr="00226E55" w:rsidRDefault="00805E13" w:rsidP="00EA186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 xml:space="preserve">0.32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05E13" w:rsidRPr="00226E55" w:rsidTr="00DD48C3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Pr="00226E55" w:rsidRDefault="00805E13" w:rsidP="00DD48C3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Pr="00226E55" w:rsidRDefault="00805E13" w:rsidP="00DD48C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Pr="00226E55" w:rsidRDefault="00805E13" w:rsidP="00DD48C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</w:t>
            </w:r>
            <w:r>
              <w:rPr>
                <w:rFonts w:ascii="宋体" w:eastAsia="宋体" w:hAnsi="宋体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文献</w:t>
            </w:r>
            <w:r>
              <w:rPr>
                <w:rFonts w:ascii="宋体" w:eastAsia="宋体" w:hAnsi="宋体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信息传播</w:t>
            </w:r>
            <w:r>
              <w:rPr>
                <w:rFonts w:ascii="宋体" w:eastAsia="宋体" w:hAnsi="宋体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知识产权事务费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Pr="00226E55" w:rsidRDefault="00805E13" w:rsidP="00EA186A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Pr="00226E55" w:rsidRDefault="00805E13" w:rsidP="00DD48C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5E13" w:rsidRPr="00226E55" w:rsidRDefault="00805E13" w:rsidP="00DD48C3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05E13" w:rsidRPr="00226E55" w:rsidTr="00DD48C3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Pr="00226E55" w:rsidRDefault="00805E13" w:rsidP="00DD48C3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Pr="00226E55" w:rsidRDefault="00805E13" w:rsidP="00DD48C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Default="00805E13" w:rsidP="00DD48C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Pr="00226E55" w:rsidRDefault="00805E13" w:rsidP="00DD48C3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Pr="00226E55" w:rsidRDefault="00805E13" w:rsidP="00DD48C3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5E13" w:rsidRPr="00226E55" w:rsidRDefault="00805E13" w:rsidP="00DD48C3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05E13" w:rsidRPr="00226E55" w:rsidTr="00DD48C3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Pr="00226E55" w:rsidRDefault="00805E13" w:rsidP="00DD48C3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Pr="00226E55" w:rsidRDefault="00805E13" w:rsidP="00DD48C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5E13" w:rsidRDefault="00805E13" w:rsidP="00DD48C3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05E13" w:rsidRPr="00226E55" w:rsidTr="00DD48C3">
        <w:trPr>
          <w:cantSplit/>
          <w:trHeight w:val="398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Pr="00226E55" w:rsidRDefault="00805E13" w:rsidP="00DD48C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Pr="00226E55" w:rsidRDefault="00805E13" w:rsidP="00DD48C3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5E13" w:rsidRPr="00226E55" w:rsidRDefault="00805E13" w:rsidP="00DD48C3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05E13" w:rsidRPr="00226E55" w:rsidTr="00DD48C3">
        <w:trPr>
          <w:cantSplit/>
          <w:trHeight w:val="376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Default="00805E13" w:rsidP="00DD48C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Default="00805E13" w:rsidP="00DD48C3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5E13" w:rsidRPr="00226E55" w:rsidRDefault="00805E13" w:rsidP="00DD48C3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05E13" w:rsidRPr="00226E55" w:rsidTr="00DD48C3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Default="00805E13" w:rsidP="00DD48C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Default="00805E13" w:rsidP="00DD48C3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Pr="00226E55" w:rsidRDefault="00805E13" w:rsidP="00DD48C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Pr="00226E55" w:rsidRDefault="00805E13" w:rsidP="00DD48C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5E13" w:rsidRPr="00226E55" w:rsidRDefault="00805E13" w:rsidP="00DD48C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05E13" w:rsidRPr="00226E55" w:rsidTr="00DD48C3">
        <w:trPr>
          <w:cantSplit/>
          <w:trHeight w:val="304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Default="00805E13" w:rsidP="00DD48C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Default="00805E13" w:rsidP="00DD48C3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5E13" w:rsidRDefault="00805E13" w:rsidP="00DD48C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05E13" w:rsidRPr="00226E55" w:rsidRDefault="00805E13" w:rsidP="00DD48C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05E13" w:rsidRPr="00226E55" w:rsidTr="00DD48C3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Default="00805E13" w:rsidP="00DD48C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13" w:rsidRDefault="00805E13" w:rsidP="00DD48C3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5E13" w:rsidRDefault="00805E13" w:rsidP="00DD48C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05E13" w:rsidRPr="00226E55" w:rsidRDefault="00805E13" w:rsidP="00DD48C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805E13" w:rsidRPr="005373F4" w:rsidRDefault="00805E13" w:rsidP="00A60668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</w:t>
      </w:r>
      <w:r w:rsidRPr="00EF4B59">
        <w:rPr>
          <w:rFonts w:ascii="仿宋_GB2312"/>
          <w:sz w:val="24"/>
        </w:rPr>
        <w:t>*</w:t>
      </w:r>
      <w:r w:rsidRPr="00EF4B59">
        <w:rPr>
          <w:rFonts w:ascii="仿宋_GB2312" w:hint="eastAsia"/>
          <w:sz w:val="24"/>
        </w:rPr>
        <w:t>”替代。</w:t>
      </w:r>
    </w:p>
    <w:sectPr w:rsidR="00805E13" w:rsidRPr="005373F4" w:rsidSect="009E5C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E13" w:rsidRDefault="00805E13">
      <w:r>
        <w:separator/>
      </w:r>
    </w:p>
  </w:endnote>
  <w:endnote w:type="continuationSeparator" w:id="0">
    <w:p w:rsidR="00805E13" w:rsidRDefault="00805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E13" w:rsidRDefault="00805E1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E13" w:rsidRDefault="00805E1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E13" w:rsidRDefault="00805E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E13" w:rsidRDefault="00805E13">
      <w:r>
        <w:separator/>
      </w:r>
    </w:p>
  </w:footnote>
  <w:footnote w:type="continuationSeparator" w:id="0">
    <w:p w:rsidR="00805E13" w:rsidRDefault="00805E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E13" w:rsidRDefault="00805E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E13" w:rsidRPr="005B5C9C" w:rsidRDefault="00805E13" w:rsidP="002D0689">
    <w:pPr>
      <w:pStyle w:val="Header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</w:t>
    </w:r>
    <w:r w:rsidRPr="005B5C9C">
      <w:rPr>
        <w:rFonts w:ascii="黑体" w:eastAsia="黑体" w:hAnsi="仿宋"/>
        <w:sz w:val="32"/>
        <w:szCs w:val="32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E13" w:rsidRDefault="00805E1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85"/>
    <w:rsid w:val="0000628F"/>
    <w:rsid w:val="000073D2"/>
    <w:rsid w:val="000418FC"/>
    <w:rsid w:val="00053D4B"/>
    <w:rsid w:val="000916D6"/>
    <w:rsid w:val="00092A69"/>
    <w:rsid w:val="000A5AE7"/>
    <w:rsid w:val="000C46FC"/>
    <w:rsid w:val="000D6F19"/>
    <w:rsid w:val="000E5D1E"/>
    <w:rsid w:val="00114C1F"/>
    <w:rsid w:val="00150E2C"/>
    <w:rsid w:val="00163D3E"/>
    <w:rsid w:val="00180920"/>
    <w:rsid w:val="00183EC1"/>
    <w:rsid w:val="00193264"/>
    <w:rsid w:val="001B15E8"/>
    <w:rsid w:val="001C5EC0"/>
    <w:rsid w:val="001D0DC6"/>
    <w:rsid w:val="001F034D"/>
    <w:rsid w:val="00203E3F"/>
    <w:rsid w:val="00220912"/>
    <w:rsid w:val="00226E55"/>
    <w:rsid w:val="00261480"/>
    <w:rsid w:val="0028497F"/>
    <w:rsid w:val="002D0689"/>
    <w:rsid w:val="002D2780"/>
    <w:rsid w:val="002E3EF3"/>
    <w:rsid w:val="002F663E"/>
    <w:rsid w:val="003057EF"/>
    <w:rsid w:val="00306CF0"/>
    <w:rsid w:val="00317D62"/>
    <w:rsid w:val="00335FB5"/>
    <w:rsid w:val="0034060C"/>
    <w:rsid w:val="00341369"/>
    <w:rsid w:val="00352EBE"/>
    <w:rsid w:val="003611C1"/>
    <w:rsid w:val="0038423E"/>
    <w:rsid w:val="003A039A"/>
    <w:rsid w:val="003A46C4"/>
    <w:rsid w:val="003A4AFC"/>
    <w:rsid w:val="003B3ACD"/>
    <w:rsid w:val="003B6BE7"/>
    <w:rsid w:val="003C7A59"/>
    <w:rsid w:val="003D1E77"/>
    <w:rsid w:val="003D3D5B"/>
    <w:rsid w:val="00400052"/>
    <w:rsid w:val="0041208C"/>
    <w:rsid w:val="0043319A"/>
    <w:rsid w:val="00467B07"/>
    <w:rsid w:val="00470680"/>
    <w:rsid w:val="0049293C"/>
    <w:rsid w:val="004B43E6"/>
    <w:rsid w:val="004E0550"/>
    <w:rsid w:val="005311D5"/>
    <w:rsid w:val="005373F4"/>
    <w:rsid w:val="005476B2"/>
    <w:rsid w:val="005916BA"/>
    <w:rsid w:val="005B3D99"/>
    <w:rsid w:val="005B3E40"/>
    <w:rsid w:val="005B456E"/>
    <w:rsid w:val="005B5C9C"/>
    <w:rsid w:val="005C74AA"/>
    <w:rsid w:val="005D4705"/>
    <w:rsid w:val="005E31AA"/>
    <w:rsid w:val="005E421E"/>
    <w:rsid w:val="005E61E1"/>
    <w:rsid w:val="006039E1"/>
    <w:rsid w:val="00613BEC"/>
    <w:rsid w:val="00622E6D"/>
    <w:rsid w:val="00654682"/>
    <w:rsid w:val="00662153"/>
    <w:rsid w:val="00667FB4"/>
    <w:rsid w:val="006826EA"/>
    <w:rsid w:val="006B5ABD"/>
    <w:rsid w:val="006C6207"/>
    <w:rsid w:val="007114E9"/>
    <w:rsid w:val="007330B4"/>
    <w:rsid w:val="00733FEC"/>
    <w:rsid w:val="0074120C"/>
    <w:rsid w:val="0074203B"/>
    <w:rsid w:val="00750E76"/>
    <w:rsid w:val="00754938"/>
    <w:rsid w:val="00795C22"/>
    <w:rsid w:val="007A525E"/>
    <w:rsid w:val="007A5841"/>
    <w:rsid w:val="007D3117"/>
    <w:rsid w:val="007D56DB"/>
    <w:rsid w:val="007F1D51"/>
    <w:rsid w:val="007F1D5C"/>
    <w:rsid w:val="00805E13"/>
    <w:rsid w:val="00825719"/>
    <w:rsid w:val="00840789"/>
    <w:rsid w:val="0084792E"/>
    <w:rsid w:val="00851D46"/>
    <w:rsid w:val="00854761"/>
    <w:rsid w:val="0085798C"/>
    <w:rsid w:val="00880189"/>
    <w:rsid w:val="00887234"/>
    <w:rsid w:val="00893B64"/>
    <w:rsid w:val="00906047"/>
    <w:rsid w:val="00911538"/>
    <w:rsid w:val="0093244D"/>
    <w:rsid w:val="00935ECE"/>
    <w:rsid w:val="00951618"/>
    <w:rsid w:val="00992ED1"/>
    <w:rsid w:val="009B4982"/>
    <w:rsid w:val="009C42F7"/>
    <w:rsid w:val="009D0732"/>
    <w:rsid w:val="009D3E6C"/>
    <w:rsid w:val="009E2C2F"/>
    <w:rsid w:val="009E54E4"/>
    <w:rsid w:val="009E5CF9"/>
    <w:rsid w:val="009F2C69"/>
    <w:rsid w:val="009F7F6F"/>
    <w:rsid w:val="00A37EC8"/>
    <w:rsid w:val="00A44829"/>
    <w:rsid w:val="00A533FB"/>
    <w:rsid w:val="00A60668"/>
    <w:rsid w:val="00AA1772"/>
    <w:rsid w:val="00AA72EE"/>
    <w:rsid w:val="00AB6B3C"/>
    <w:rsid w:val="00AD7025"/>
    <w:rsid w:val="00B24629"/>
    <w:rsid w:val="00B52EF8"/>
    <w:rsid w:val="00B5307D"/>
    <w:rsid w:val="00B54EEA"/>
    <w:rsid w:val="00B93FAF"/>
    <w:rsid w:val="00BB0AE7"/>
    <w:rsid w:val="00BC3CDE"/>
    <w:rsid w:val="00BD4672"/>
    <w:rsid w:val="00BE6A96"/>
    <w:rsid w:val="00C0411A"/>
    <w:rsid w:val="00C35FA0"/>
    <w:rsid w:val="00C60AE4"/>
    <w:rsid w:val="00C63A2D"/>
    <w:rsid w:val="00CB19A3"/>
    <w:rsid w:val="00CB3A0E"/>
    <w:rsid w:val="00CC3250"/>
    <w:rsid w:val="00CC4FB8"/>
    <w:rsid w:val="00CF0235"/>
    <w:rsid w:val="00D10087"/>
    <w:rsid w:val="00D10B98"/>
    <w:rsid w:val="00D27685"/>
    <w:rsid w:val="00D46945"/>
    <w:rsid w:val="00D50683"/>
    <w:rsid w:val="00D54E97"/>
    <w:rsid w:val="00D55224"/>
    <w:rsid w:val="00DA3CEB"/>
    <w:rsid w:val="00DC777E"/>
    <w:rsid w:val="00DD48C3"/>
    <w:rsid w:val="00DD6D68"/>
    <w:rsid w:val="00DF50A8"/>
    <w:rsid w:val="00E06188"/>
    <w:rsid w:val="00E31895"/>
    <w:rsid w:val="00E3758D"/>
    <w:rsid w:val="00E938E1"/>
    <w:rsid w:val="00EA186A"/>
    <w:rsid w:val="00EC1725"/>
    <w:rsid w:val="00EE60F7"/>
    <w:rsid w:val="00EF4B59"/>
    <w:rsid w:val="00F10687"/>
    <w:rsid w:val="00F23C04"/>
    <w:rsid w:val="00F3027C"/>
    <w:rsid w:val="00F46305"/>
    <w:rsid w:val="00F463E3"/>
    <w:rsid w:val="00F554DA"/>
    <w:rsid w:val="00F57CB7"/>
    <w:rsid w:val="00F65334"/>
    <w:rsid w:val="00F67F47"/>
    <w:rsid w:val="00F76AEA"/>
    <w:rsid w:val="00F90DBE"/>
    <w:rsid w:val="00FA4547"/>
    <w:rsid w:val="00FB2BB3"/>
    <w:rsid w:val="00FB765D"/>
    <w:rsid w:val="00FD5219"/>
    <w:rsid w:val="00FE4BF1"/>
    <w:rsid w:val="00FF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3E40"/>
    <w:rPr>
      <w:rFonts w:eastAsia="仿宋_GB2312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3E40"/>
    <w:rPr>
      <w:rFonts w:eastAsia="仿宋_GB2312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121</Words>
  <Characters>692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subject/>
  <dc:creator>Lenovo User</dc:creator>
  <cp:keywords/>
  <dc:description/>
  <cp:lastModifiedBy>user</cp:lastModifiedBy>
  <cp:revision>3</cp:revision>
  <cp:lastPrinted>2012-12-19T09:11:00Z</cp:lastPrinted>
  <dcterms:created xsi:type="dcterms:W3CDTF">2018-06-28T07:38:00Z</dcterms:created>
  <dcterms:modified xsi:type="dcterms:W3CDTF">2018-06-28T07:38:00Z</dcterms:modified>
</cp:coreProperties>
</file>